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6D1" w:rsidRDefault="00767AB6">
      <w:r>
        <w:rPr>
          <w:noProof/>
        </w:rPr>
        <w:drawing>
          <wp:anchor distT="0" distB="0" distL="118745" distR="118745" simplePos="0" relativeHeight="251687936" behindDoc="0" locked="0" layoutInCell="1" allowOverlap="1" wp14:anchorId="6C27A1E2" wp14:editId="477A3E62">
            <wp:simplePos x="0" y="0"/>
            <wp:positionH relativeFrom="page">
              <wp:posOffset>562831</wp:posOffset>
            </wp:positionH>
            <wp:positionV relativeFrom="page">
              <wp:posOffset>8205649</wp:posOffset>
            </wp:positionV>
            <wp:extent cx="1796415" cy="1662430"/>
            <wp:effectExtent l="228600" t="279400" r="260985" b="217170"/>
            <wp:wrapTight wrapText="bothSides">
              <wp:wrapPolygon edited="0">
                <wp:start x="20777" y="-2436"/>
                <wp:lineTo x="-1128" y="-4622"/>
                <wp:lineTo x="-2296" y="5863"/>
                <wp:lineTo x="-2252" y="16506"/>
                <wp:lineTo x="-1320" y="21946"/>
                <wp:lineTo x="-1393" y="22601"/>
                <wp:lineTo x="2549" y="23114"/>
                <wp:lineTo x="2925" y="22498"/>
                <wp:lineTo x="23522" y="19860"/>
                <wp:lineTo x="23455" y="3895"/>
                <wp:lineTo x="22899" y="-2160"/>
                <wp:lineTo x="20777" y="-2436"/>
              </wp:wrapPolygon>
            </wp:wrapTight>
            <wp:docPr id="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188029">
                      <a:off x="0" y="0"/>
                      <a:ext cx="1796415" cy="1662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1872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5E0F">
        <w:rPr>
          <w:noProof/>
        </w:rPr>
        <w:drawing>
          <wp:anchor distT="0" distB="0" distL="118745" distR="118745" simplePos="0" relativeHeight="251685888" behindDoc="0" locked="0" layoutInCell="1" allowOverlap="1" wp14:anchorId="55F0EA2A" wp14:editId="16542A06">
            <wp:simplePos x="0" y="0"/>
            <wp:positionH relativeFrom="page">
              <wp:posOffset>5104445</wp:posOffset>
            </wp:positionH>
            <wp:positionV relativeFrom="page">
              <wp:posOffset>1993496</wp:posOffset>
            </wp:positionV>
            <wp:extent cx="2404059" cy="2130269"/>
            <wp:effectExtent l="228600" t="241300" r="263525" b="321310"/>
            <wp:wrapTight wrapText="bothSides">
              <wp:wrapPolygon edited="0">
                <wp:start x="-555" y="-606"/>
                <wp:lineTo x="-1083" y="-252"/>
                <wp:lineTo x="-858" y="3880"/>
                <wp:lineTo x="-858" y="20566"/>
                <wp:lineTo x="-577" y="22602"/>
                <wp:lineTo x="10418" y="22750"/>
                <wp:lineTo x="10531" y="22730"/>
                <wp:lineTo x="21508" y="22750"/>
                <wp:lineTo x="21656" y="22985"/>
                <wp:lineTo x="22107" y="22905"/>
                <wp:lineTo x="22185" y="22631"/>
                <wp:lineTo x="22502" y="20750"/>
                <wp:lineTo x="22428" y="18547"/>
                <wp:lineTo x="22541" y="14355"/>
                <wp:lineTo x="22428" y="1860"/>
                <wp:lineTo x="22273" y="-1763"/>
                <wp:lineTo x="19609" y="-1814"/>
                <wp:lineTo x="12279" y="-522"/>
                <wp:lineTo x="11998" y="-2558"/>
                <wp:lineTo x="235" y="-745"/>
                <wp:lineTo x="-555" y="-606"/>
              </wp:wrapPolygon>
            </wp:wrapTight>
            <wp:docPr id="1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42-180519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2737">
                      <a:off x="0" y="0"/>
                      <a:ext cx="2404059" cy="21302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7594600</wp:posOffset>
                </wp:positionV>
                <wp:extent cx="4800600" cy="1460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784" w:rsidRPr="003D5EBC" w:rsidRDefault="000D4784" w:rsidP="003D5EBC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5EBC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From today on I affirm that</w:t>
                            </w:r>
                            <w:proofErr w:type="gramStart"/>
                            <w:r w:rsidRPr="003D5EBC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:rsidR="000D4784" w:rsidRPr="003D5EBC" w:rsidRDefault="003D5EBC" w:rsidP="003D5EBC">
                            <w:pPr>
                              <w:jc w:val="center"/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D5EBC"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I’m a man with </w:t>
                            </w: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>A</w:t>
                            </w:r>
                            <w:r w:rsidRPr="003D5EBC"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mbition, Inspiration and Motivation. My attitude and actions will transform this nation. I’m a man with </w:t>
                            </w: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Pr="003D5EBC"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ompetence, </w:t>
                            </w: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Pr="003D5EBC"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onfidence and </w:t>
                            </w: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Pr="003D5EBC"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haracter. I walk with integrity and return with honor. I’m </w:t>
                            </w: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>E</w:t>
                            </w:r>
                            <w:r w:rsidRPr="003D5EBC"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ngaged, </w:t>
                            </w: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>E</w:t>
                            </w:r>
                            <w:r w:rsidRPr="003D5EBC"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ducated, and </w:t>
                            </w: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>E</w:t>
                            </w:r>
                            <w:r w:rsidRPr="003D5EBC"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mpowered; persistence and intelligence </w:t>
                            </w:r>
                            <w:proofErr w:type="gramStart"/>
                            <w:r w:rsidRPr="003D5EBC"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 w:rsidRPr="003D5EBC">
                              <w:rPr>
                                <w:rFonts w:ascii="Calisto MT" w:hAnsi="Calisto MT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the source of my power. I’m a man of distinction, living this life by design, moving forward together, no man left behind. #AIMHIGHEI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7pt;margin-top:598pt;width:378pt;height:1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" filled="f" stroked="f" strokeweight=".5pt">
                <v:textbox>
                  <w:txbxContent>
                    <w:p w:rsidR="000D4784" w:rsidRPr="003D5EBC" w:rsidRDefault="000D4784" w:rsidP="003D5EBC">
                      <w:pPr>
                        <w:jc w:val="center"/>
                        <w:rPr>
                          <w:rFonts w:ascii="Calisto MT" w:hAnsi="Calisto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D5EBC">
                        <w:rPr>
                          <w:rFonts w:ascii="Calisto MT" w:hAnsi="Calisto MT"/>
                          <w:b/>
                          <w:color w:val="FFFFFF" w:themeColor="background1"/>
                          <w:sz w:val="28"/>
                          <w:szCs w:val="28"/>
                        </w:rPr>
                        <w:t>From today on I affirm that</w:t>
                      </w:r>
                      <w:proofErr w:type="gramStart"/>
                      <w:r w:rsidRPr="003D5EBC">
                        <w:rPr>
                          <w:rFonts w:ascii="Calisto MT" w:hAnsi="Calisto MT"/>
                          <w:b/>
                          <w:color w:val="FFFFFF" w:themeColor="background1"/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  <w:p w:rsidR="000D4784" w:rsidRPr="003D5EBC" w:rsidRDefault="003D5EBC" w:rsidP="003D5EBC">
                      <w:pPr>
                        <w:jc w:val="center"/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D5EBC"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 xml:space="preserve">I’m a man with </w:t>
                      </w:r>
                      <w:r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>A</w:t>
                      </w:r>
                      <w:r w:rsidRPr="003D5EBC"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 xml:space="preserve">mbition, Inspiration and Motivation. My attitude and actions will transform this nation. I’m a man with </w:t>
                      </w:r>
                      <w:r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Pr="003D5EBC"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 xml:space="preserve">ompetence, </w:t>
                      </w:r>
                      <w:r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Pr="003D5EBC"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 xml:space="preserve">onfidence and </w:t>
                      </w:r>
                      <w:r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Pr="003D5EBC"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 xml:space="preserve">haracter. I walk with integrity and return with honor. I’m </w:t>
                      </w:r>
                      <w:r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>E</w:t>
                      </w:r>
                      <w:r w:rsidRPr="003D5EBC"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 xml:space="preserve">ngaged, </w:t>
                      </w:r>
                      <w:r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>E</w:t>
                      </w:r>
                      <w:r w:rsidRPr="003D5EBC"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 xml:space="preserve">ducated, and </w:t>
                      </w:r>
                      <w:r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>E</w:t>
                      </w:r>
                      <w:r w:rsidRPr="003D5EBC"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 xml:space="preserve">mpowered; persistence and intelligence </w:t>
                      </w:r>
                      <w:proofErr w:type="gramStart"/>
                      <w:r w:rsidRPr="003D5EBC"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>is</w:t>
                      </w:r>
                      <w:proofErr w:type="gramEnd"/>
                      <w:r w:rsidRPr="003D5EBC">
                        <w:rPr>
                          <w:rFonts w:ascii="Calisto MT" w:hAnsi="Calisto MT"/>
                          <w:color w:val="FFFFFF" w:themeColor="background1"/>
                          <w:sz w:val="22"/>
                          <w:szCs w:val="22"/>
                        </w:rPr>
                        <w:t xml:space="preserve"> the source of my power. I’m a man of distinction, living this life by design, moving forward together, no man left behind. #AIMHIGHEI</w:t>
                      </w:r>
                    </w:p>
                  </w:txbxContent>
                </v:textbox>
              </v:shape>
            </w:pict>
          </mc:Fallback>
        </mc:AlternateContent>
      </w:r>
      <w:r w:rsidR="000D47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A2302" wp14:editId="2D5DB482">
                <wp:simplePos x="0" y="0"/>
                <wp:positionH relativeFrom="page">
                  <wp:posOffset>2997200</wp:posOffset>
                </wp:positionH>
                <wp:positionV relativeFrom="page">
                  <wp:posOffset>4025900</wp:posOffset>
                </wp:positionV>
                <wp:extent cx="0" cy="4399280"/>
                <wp:effectExtent l="0" t="0" r="12700" b="7620"/>
                <wp:wrapNone/>
                <wp:docPr id="17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92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A000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2ED10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pt,317pt" to="236pt,66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" strokecolor="#5a000b" strokeweight=".5pt">
                <w10:wrap anchorx="page" anchory="page"/>
              </v:line>
            </w:pict>
          </mc:Fallback>
        </mc:AlternateContent>
      </w:r>
      <w:r w:rsidR="000D4784">
        <w:rPr>
          <w:noProof/>
        </w:rPr>
        <w:drawing>
          <wp:anchor distT="0" distB="0" distL="114300" distR="114300" simplePos="0" relativeHeight="251671552" behindDoc="0" locked="0" layoutInCell="1" allowOverlap="1" wp14:anchorId="4A88603E" wp14:editId="6CE10722">
            <wp:simplePos x="0" y="0"/>
            <wp:positionH relativeFrom="page">
              <wp:posOffset>1384300</wp:posOffset>
            </wp:positionH>
            <wp:positionV relativeFrom="page">
              <wp:posOffset>5402580</wp:posOffset>
            </wp:positionV>
            <wp:extent cx="1247140" cy="1198880"/>
            <wp:effectExtent l="0" t="0" r="0" b="1270"/>
            <wp:wrapThrough wrapText="bothSides">
              <wp:wrapPolygon edited="0">
                <wp:start x="0" y="0"/>
                <wp:lineTo x="0" y="21280"/>
                <wp:lineTo x="21116" y="21280"/>
                <wp:lineTo x="21116" y="0"/>
                <wp:lineTo x="0" y="0"/>
              </wp:wrapPolygon>
            </wp:wrapThrough>
            <wp:docPr id="5" name="Picture 5" descr="Macintosh HD:Users:shermanbrowne:Desktop:Screen Shot 2017-05-30 at 1.01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ermanbrowne:Desktop:Screen Shot 2017-05-30 at 1.01.38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784">
        <w:rPr>
          <w:noProof/>
        </w:rPr>
        <w:drawing>
          <wp:anchor distT="0" distB="0" distL="114300" distR="114300" simplePos="0" relativeHeight="251673600" behindDoc="0" locked="0" layoutInCell="1" allowOverlap="1" wp14:anchorId="4A88603E" wp14:editId="6CE10722">
            <wp:simplePos x="0" y="0"/>
            <wp:positionH relativeFrom="page">
              <wp:posOffset>1384300</wp:posOffset>
            </wp:positionH>
            <wp:positionV relativeFrom="page">
              <wp:posOffset>6718300</wp:posOffset>
            </wp:positionV>
            <wp:extent cx="1247140" cy="1198880"/>
            <wp:effectExtent l="0" t="0" r="0" b="1270"/>
            <wp:wrapThrough wrapText="bothSides">
              <wp:wrapPolygon edited="0">
                <wp:start x="0" y="0"/>
                <wp:lineTo x="0" y="21280"/>
                <wp:lineTo x="21116" y="21280"/>
                <wp:lineTo x="21116" y="0"/>
                <wp:lineTo x="0" y="0"/>
              </wp:wrapPolygon>
            </wp:wrapThrough>
            <wp:docPr id="6" name="Picture 6" descr="Macintosh HD:Users:shermanbrowne:Desktop:Screen Shot 2017-05-30 at 1.01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ermanbrowne:Desktop:Screen Shot 2017-05-30 at 1.01.38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784">
        <w:rPr>
          <w:noProof/>
        </w:rPr>
        <w:drawing>
          <wp:anchor distT="0" distB="0" distL="114300" distR="114300" simplePos="0" relativeHeight="251669504" behindDoc="0" locked="0" layoutInCell="1" allowOverlap="1" wp14:anchorId="6495C6CF" wp14:editId="60F8CE4F">
            <wp:simplePos x="0" y="0"/>
            <wp:positionH relativeFrom="page">
              <wp:posOffset>1384300</wp:posOffset>
            </wp:positionH>
            <wp:positionV relativeFrom="page">
              <wp:posOffset>4025900</wp:posOffset>
            </wp:positionV>
            <wp:extent cx="1247140" cy="1198880"/>
            <wp:effectExtent l="0" t="0" r="0" b="1270"/>
            <wp:wrapThrough wrapText="bothSides">
              <wp:wrapPolygon edited="0">
                <wp:start x="0" y="0"/>
                <wp:lineTo x="0" y="21280"/>
                <wp:lineTo x="21116" y="21280"/>
                <wp:lineTo x="21116" y="0"/>
                <wp:lineTo x="0" y="0"/>
              </wp:wrapPolygon>
            </wp:wrapThrough>
            <wp:docPr id="161" name="Picture 161" descr="Macintosh HD:Users:shermanbrowne:Desktop:Screen Shot 2017-05-30 at 1.01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ermanbrowne:Desktop:Screen Shot 2017-05-30 at 1.01.38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78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2552700</wp:posOffset>
                </wp:positionV>
                <wp:extent cx="3073400" cy="3302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784" w:rsidRPr="000D4784" w:rsidRDefault="000D4784">
                            <w:pPr>
                              <w:rPr>
                                <w:rFonts w:ascii="Calisto MT" w:hAnsi="Calisto MT"/>
                                <w:color w:val="FFFFFF" w:themeColor="background1"/>
                              </w:rPr>
                            </w:pPr>
                            <w:r w:rsidRPr="000D4784">
                              <w:rPr>
                                <w:rFonts w:ascii="Calisto MT" w:hAnsi="Calisto MT"/>
                                <w:color w:val="FFFFFF" w:themeColor="background1"/>
                              </w:rPr>
                              <w:t xml:space="preserve">Written on: </w:t>
                            </w:r>
                            <w:r w:rsidR="003D5EBC">
                              <w:rPr>
                                <w:rFonts w:ascii="Calisto MT" w:hAnsi="Calisto MT"/>
                                <w:color w:val="FFFFFF" w:themeColor="background1"/>
                              </w:rPr>
                              <w:t>(</w:t>
                            </w:r>
                            <w:r>
                              <w:rPr>
                                <w:rFonts w:ascii="Calisto MT" w:hAnsi="Calisto MT"/>
                                <w:color w:val="FFFFFF" w:themeColor="background1"/>
                              </w:rPr>
                              <w:t>Month,</w:t>
                            </w:r>
                            <w:r w:rsidR="003D5EBC">
                              <w:rPr>
                                <w:rFonts w:ascii="Calisto MT" w:hAnsi="Calisto MT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color w:val="FFFFFF" w:themeColor="background1"/>
                              </w:rPr>
                              <w:t>Year</w:t>
                            </w:r>
                            <w:r w:rsidR="003D5EBC">
                              <w:rPr>
                                <w:rFonts w:ascii="Calisto MT" w:hAnsi="Calisto MT"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8pt;margin-top:201pt;width:242pt;height:2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" filled="f" strokeweight=".5pt">
                <v:textbox>
                  <w:txbxContent>
                    <w:p w:rsidR="000D4784" w:rsidRPr="000D4784" w:rsidRDefault="000D4784">
                      <w:pPr>
                        <w:rPr>
                          <w:rFonts w:ascii="Calisto MT" w:hAnsi="Calisto MT"/>
                          <w:color w:val="FFFFFF" w:themeColor="background1"/>
                        </w:rPr>
                      </w:pPr>
                      <w:r w:rsidRPr="000D4784">
                        <w:rPr>
                          <w:rFonts w:ascii="Calisto MT" w:hAnsi="Calisto MT"/>
                          <w:color w:val="FFFFFF" w:themeColor="background1"/>
                        </w:rPr>
                        <w:t xml:space="preserve">Written on: </w:t>
                      </w:r>
                      <w:r w:rsidR="003D5EBC">
                        <w:rPr>
                          <w:rFonts w:ascii="Calisto MT" w:hAnsi="Calisto MT"/>
                          <w:color w:val="FFFFFF" w:themeColor="background1"/>
                        </w:rPr>
                        <w:t>(</w:t>
                      </w:r>
                      <w:r>
                        <w:rPr>
                          <w:rFonts w:ascii="Calisto MT" w:hAnsi="Calisto MT"/>
                          <w:color w:val="FFFFFF" w:themeColor="background1"/>
                        </w:rPr>
                        <w:t>Month,</w:t>
                      </w:r>
                      <w:r w:rsidR="003D5EBC">
                        <w:rPr>
                          <w:rFonts w:ascii="Calisto MT" w:hAnsi="Calisto MT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color w:val="FFFFFF" w:themeColor="background1"/>
                        </w:rPr>
                        <w:t>Year</w:t>
                      </w:r>
                      <w:r w:rsidR="003D5EBC">
                        <w:rPr>
                          <w:rFonts w:ascii="Calisto MT" w:hAnsi="Calisto MT"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D47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1231900</wp:posOffset>
                </wp:positionV>
                <wp:extent cx="3721100" cy="1104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4784" w:rsidRPr="000D4784" w:rsidRDefault="003D5EBC" w:rsidP="000D4784">
                            <w:pPr>
                              <w:jc w:val="center"/>
                              <w:rPr>
                                <w:rFonts w:ascii="Calisto MT" w:hAnsi="Calisto M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32"/>
                                <w:szCs w:val="32"/>
                              </w:rPr>
                              <w:t>(First Name)</w:t>
                            </w:r>
                            <w:r w:rsidR="000D4784" w:rsidRPr="000D4784">
                              <w:rPr>
                                <w:rFonts w:ascii="Calisto MT" w:hAnsi="Calisto MT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is one of the distinguished Legacy Cohort Member of the AIMHigh Empowerment Institute @ </w:t>
                            </w:r>
                            <w:r w:rsidR="00B859C9">
                              <w:rPr>
                                <w:rFonts w:ascii="Calisto MT" w:hAnsi="Calisto MT"/>
                                <w:color w:val="FFFFFF" w:themeColor="background1"/>
                                <w:sz w:val="32"/>
                                <w:szCs w:val="32"/>
                              </w:rPr>
                              <w:t>Pelham</w:t>
                            </w:r>
                            <w:bookmarkStart w:id="0" w:name="_GoBack"/>
                            <w:bookmarkEnd w:id="0"/>
                            <w:r w:rsidR="00B859C9">
                              <w:rPr>
                                <w:rFonts w:ascii="Calisto MT" w:hAnsi="Calisto MT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Garden Middle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-15pt;margin-top:97pt;width:293pt;height:8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" filled="f" stroked="f" strokeweight=".5pt">
                <v:textbox>
                  <w:txbxContent>
                    <w:p w:rsidR="000D4784" w:rsidRPr="000D4784" w:rsidRDefault="003D5EBC" w:rsidP="000D4784">
                      <w:pPr>
                        <w:jc w:val="center"/>
                        <w:rPr>
                          <w:rFonts w:ascii="Calisto MT" w:hAnsi="Calisto M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sto MT" w:hAnsi="Calisto MT"/>
                          <w:color w:val="FFFFFF" w:themeColor="background1"/>
                          <w:sz w:val="32"/>
                          <w:szCs w:val="32"/>
                        </w:rPr>
                        <w:t>(First Name)</w:t>
                      </w:r>
                      <w:r w:rsidR="000D4784" w:rsidRPr="000D4784">
                        <w:rPr>
                          <w:rFonts w:ascii="Calisto MT" w:hAnsi="Calisto MT"/>
                          <w:color w:val="FFFFFF" w:themeColor="background1"/>
                          <w:sz w:val="32"/>
                          <w:szCs w:val="32"/>
                        </w:rPr>
                        <w:t xml:space="preserve"> is one of the distinguished Legacy Cohort Member of the AIMHigh Empowerment Institute @ </w:t>
                      </w:r>
                      <w:r w:rsidR="00B859C9">
                        <w:rPr>
                          <w:rFonts w:ascii="Calisto MT" w:hAnsi="Calisto MT"/>
                          <w:color w:val="FFFFFF" w:themeColor="background1"/>
                          <w:sz w:val="32"/>
                          <w:szCs w:val="32"/>
                        </w:rPr>
                        <w:t>Pelham</w:t>
                      </w:r>
                      <w:bookmarkStart w:id="1" w:name="_GoBack"/>
                      <w:bookmarkEnd w:id="1"/>
                      <w:r w:rsidR="00B859C9">
                        <w:rPr>
                          <w:rFonts w:ascii="Calisto MT" w:hAnsi="Calisto MT"/>
                          <w:color w:val="FFFFFF" w:themeColor="background1"/>
                          <w:sz w:val="32"/>
                          <w:szCs w:val="32"/>
                        </w:rPr>
                        <w:t xml:space="preserve"> Garden Middle School</w:t>
                      </w:r>
                    </w:p>
                  </w:txbxContent>
                </v:textbox>
              </v:shape>
            </w:pict>
          </mc:Fallback>
        </mc:AlternateContent>
      </w:r>
      <w:r w:rsidR="000D478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3365500</wp:posOffset>
                </wp:positionV>
                <wp:extent cx="3975100" cy="596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4020" w:rsidRPr="00963051" w:rsidRDefault="00934020">
                            <w:pPr>
                              <w:rPr>
                                <w:rFonts w:ascii="Calisto MT" w:hAnsi="Calisto MT"/>
                                <w:color w:val="385623" w:themeColor="accent6" w:themeShade="80"/>
                                <w:sz w:val="64"/>
                                <w:szCs w:val="64"/>
                              </w:rPr>
                            </w:pPr>
                            <w:r w:rsidRPr="00963051">
                              <w:rPr>
                                <w:rFonts w:ascii="Calisto MT" w:hAnsi="Calisto MT"/>
                                <w:color w:val="385623" w:themeColor="accent6" w:themeShade="80"/>
                                <w:sz w:val="64"/>
                                <w:szCs w:val="64"/>
                              </w:rPr>
                              <w:t xml:space="preserve">Text Full Name Here </w:t>
                            </w:r>
                            <w:proofErr w:type="spellStart"/>
                            <w:r w:rsidRPr="00963051">
                              <w:rPr>
                                <w:rFonts w:ascii="Calisto MT" w:hAnsi="Calisto MT"/>
                                <w:color w:val="385623" w:themeColor="accent6" w:themeShade="80"/>
                                <w:sz w:val="64"/>
                                <w:szCs w:val="64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2pt;margin-top:265pt;width:313pt;height: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" filled="f" stroked="f" strokeweight=".5pt">
                <v:textbox>
                  <w:txbxContent>
                    <w:p w:rsidR="00934020" w:rsidRPr="00963051" w:rsidRDefault="00934020">
                      <w:pPr>
                        <w:rPr>
                          <w:rFonts w:ascii="Calisto MT" w:hAnsi="Calisto MT"/>
                          <w:color w:val="385623" w:themeColor="accent6" w:themeShade="80"/>
                          <w:sz w:val="64"/>
                          <w:szCs w:val="64"/>
                        </w:rPr>
                      </w:pPr>
                      <w:r w:rsidRPr="00963051">
                        <w:rPr>
                          <w:rFonts w:ascii="Calisto MT" w:hAnsi="Calisto MT"/>
                          <w:color w:val="385623" w:themeColor="accent6" w:themeShade="80"/>
                          <w:sz w:val="64"/>
                          <w:szCs w:val="64"/>
                        </w:rPr>
                        <w:t xml:space="preserve">Text Full Name Here </w:t>
                      </w:r>
                      <w:proofErr w:type="spellStart"/>
                      <w:r w:rsidRPr="00963051">
                        <w:rPr>
                          <w:rFonts w:ascii="Calisto MT" w:hAnsi="Calisto MT"/>
                          <w:color w:val="385623" w:themeColor="accent6" w:themeShade="80"/>
                          <w:sz w:val="64"/>
                          <w:szCs w:val="64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D47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4016375</wp:posOffset>
                </wp:positionV>
                <wp:extent cx="4165600" cy="34975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349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689E" w:rsidRDefault="0036689E" w:rsidP="0036689E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36689E">
                              <w:rPr>
                                <w:rFonts w:ascii="Times New Roman" w:hAnsi="Times New Roman" w:cs="Times New Roman"/>
                                <w:color w:val="222222"/>
                                <w:sz w:val="32"/>
                                <w:szCs w:val="32"/>
                              </w:rPr>
                              <w:t xml:space="preserve">My name is Salah </w:t>
                            </w:r>
                            <w:proofErr w:type="spellStart"/>
                            <w:r w:rsidRPr="0036689E">
                              <w:rPr>
                                <w:rFonts w:ascii="Times New Roman" w:hAnsi="Times New Roman" w:cs="Times New Roman"/>
                                <w:color w:val="222222"/>
                                <w:sz w:val="32"/>
                                <w:szCs w:val="32"/>
                              </w:rPr>
                              <w:t>Taleb</w:t>
                            </w:r>
                            <w:proofErr w:type="spellEnd"/>
                            <w:r w:rsidRPr="0036689E">
                              <w:rPr>
                                <w:rFonts w:ascii="Times New Roman" w:hAnsi="Times New Roman" w:cs="Times New Roman"/>
                                <w:color w:val="222222"/>
                                <w:sz w:val="32"/>
                                <w:szCs w:val="32"/>
                              </w:rPr>
                              <w:t xml:space="preserve">. I was born in Yemen and spent a majority of my life living there. Now I live in New York City and attend the Life Sciences Secondary School. </w:t>
                            </w:r>
                          </w:p>
                          <w:p w:rsidR="0036689E" w:rsidRPr="0036689E" w:rsidRDefault="0036689E" w:rsidP="0036689E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0D4784" w:rsidRPr="000D4784" w:rsidRDefault="0036689E" w:rsidP="0036689E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36689E">
                              <w:rPr>
                                <w:rFonts w:ascii="Times New Roman" w:hAnsi="Times New Roman" w:cs="Times New Roman"/>
                                <w:color w:val="222222"/>
                                <w:sz w:val="32"/>
                                <w:szCs w:val="32"/>
                              </w:rPr>
                              <w:t>My deepest aspiration has always been to join a team or be a part of an academy in New York City, but I’ve experienced much difficulty in this area because I found that many organizations are either full or not as inclusive. I truly enjoy sports and hope to become a pro soccer player. My journey has just begun, and I look forward to achieving greatness.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73pt;margin-top:316.25pt;width:328pt;height:27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" fillcolor="white [3201]" stroked="f" strokeweight=".5pt">
                <v:textbox>
                  <w:txbxContent>
                    <w:p w:rsidR="0036689E" w:rsidRDefault="0036689E" w:rsidP="0036689E">
                      <w:pPr>
                        <w:pStyle w:val="NoSpacing"/>
                        <w:ind w:firstLine="720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</w:rPr>
                      </w:pPr>
                      <w:r w:rsidRPr="0036689E"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</w:rPr>
                        <w:t xml:space="preserve">My name is Salah </w:t>
                      </w:r>
                      <w:proofErr w:type="spellStart"/>
                      <w:r w:rsidRPr="0036689E"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</w:rPr>
                        <w:t>Taleb</w:t>
                      </w:r>
                      <w:proofErr w:type="spellEnd"/>
                      <w:r w:rsidRPr="0036689E"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</w:rPr>
                        <w:t xml:space="preserve">. I was born in Yemen and spent a majority of my life living there. Now I live in New York City and attend the Life Sciences Secondary School. </w:t>
                      </w:r>
                    </w:p>
                    <w:p w:rsidR="0036689E" w:rsidRPr="0036689E" w:rsidRDefault="0036689E" w:rsidP="0036689E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</w:rPr>
                      </w:pPr>
                    </w:p>
                    <w:p w:rsidR="000D4784" w:rsidRPr="000D4784" w:rsidRDefault="0036689E" w:rsidP="0036689E">
                      <w:pPr>
                        <w:pStyle w:val="NoSpacing"/>
                        <w:ind w:firstLine="720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</w:rPr>
                      </w:pPr>
                      <w:r w:rsidRPr="0036689E">
                        <w:rPr>
                          <w:rFonts w:ascii="Times New Roman" w:hAnsi="Times New Roman" w:cs="Times New Roman"/>
                          <w:color w:val="222222"/>
                          <w:sz w:val="32"/>
                          <w:szCs w:val="32"/>
                        </w:rPr>
                        <w:t>My deepest aspiration has always been to join a team or be a part of an academy in New York City, but I’ve experienced much difficulty in this area because I found that many organizations are either full or not as inclusive. I truly enjoy sports and hope to become a pro soccer player. My journey has just begun, and I look forward to achieving greatness.</w:t>
                      </w:r>
                    </w:p>
                  </w:txbxContent>
                </v:textbox>
              </v:shape>
            </w:pict>
          </mc:Fallback>
        </mc:AlternateContent>
      </w:r>
      <w:r w:rsidR="000D47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-355600</wp:posOffset>
                </wp:positionV>
                <wp:extent cx="6896100" cy="33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30200"/>
                        </a:xfrm>
                        <a:prstGeom prst="rect">
                          <a:avLst/>
                        </a:prstGeom>
                        <a:solidFill>
                          <a:srgbClr val="BBD9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6FC6D" id="Rectangle 1" o:spid="_x0000_s1026" style="position:absolute;margin-left:-35pt;margin-top:-28pt;width:543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" fillcolor="#bbd986" stroked="f" strokeweight="1pt"/>
            </w:pict>
          </mc:Fallback>
        </mc:AlternateContent>
      </w:r>
      <w:r w:rsidR="009340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38100</wp:posOffset>
                </wp:positionV>
                <wp:extent cx="6667500" cy="965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4020" w:rsidRPr="00963051" w:rsidRDefault="00934020" w:rsidP="00934020">
                            <w:pPr>
                              <w:jc w:val="center"/>
                              <w:rPr>
                                <w:rFonts w:ascii="Calisto MT" w:hAnsi="Calisto MT"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 w:rsidRPr="00963051">
                              <w:rPr>
                                <w:rFonts w:ascii="Calisto MT" w:hAnsi="Calisto MT"/>
                                <w:color w:val="385623" w:themeColor="accent6" w:themeShade="80"/>
                                <w:sz w:val="130"/>
                                <w:szCs w:val="130"/>
                              </w:rPr>
                              <w:t>T</w:t>
                            </w:r>
                            <w:r w:rsidR="000D4784" w:rsidRPr="00963051">
                              <w:rPr>
                                <w:rFonts w:ascii="Calisto MT" w:hAnsi="Calisto MT"/>
                                <w:color w:val="385623" w:themeColor="accent6" w:themeShade="80"/>
                                <w:sz w:val="130"/>
                                <w:szCs w:val="130"/>
                              </w:rPr>
                              <w:t>ext Full</w:t>
                            </w:r>
                            <w:r w:rsidRPr="00963051">
                              <w:rPr>
                                <w:rFonts w:ascii="Calisto MT" w:hAnsi="Calisto MT"/>
                                <w:color w:val="385623" w:themeColor="accent6" w:themeShade="80"/>
                                <w:sz w:val="130"/>
                                <w:szCs w:val="130"/>
                              </w:rPr>
                              <w:t xml:space="preserve"> N</w:t>
                            </w:r>
                            <w:r w:rsidR="000D4784" w:rsidRPr="00963051">
                              <w:rPr>
                                <w:rFonts w:ascii="Calisto MT" w:hAnsi="Calisto MT"/>
                                <w:color w:val="385623" w:themeColor="accent6" w:themeShade="80"/>
                                <w:sz w:val="130"/>
                                <w:szCs w:val="130"/>
                              </w:rPr>
                              <w:t>ame</w:t>
                            </w:r>
                            <w:r w:rsidRPr="00963051">
                              <w:rPr>
                                <w:rFonts w:ascii="Calisto MT" w:hAnsi="Calisto MT"/>
                                <w:color w:val="385623" w:themeColor="accent6" w:themeShade="80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Pr="00963051">
                              <w:rPr>
                                <w:rFonts w:ascii="Calisto MT" w:hAnsi="Calisto MT"/>
                                <w:color w:val="000000" w:themeColor="text1"/>
                                <w:sz w:val="130"/>
                                <w:szCs w:val="13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-24pt;margin-top:3pt;width:525pt;height:7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" fillcolor="white [3201]" stroked="f" strokeweight=".5pt">
                <v:textbox>
                  <w:txbxContent>
                    <w:p w:rsidR="00934020" w:rsidRPr="00963051" w:rsidRDefault="00934020" w:rsidP="00934020">
                      <w:pPr>
                        <w:jc w:val="center"/>
                        <w:rPr>
                          <w:rFonts w:ascii="Calisto MT" w:hAnsi="Calisto MT"/>
                          <w:color w:val="000000" w:themeColor="text1"/>
                          <w:sz w:val="130"/>
                          <w:szCs w:val="130"/>
                        </w:rPr>
                      </w:pPr>
                      <w:r w:rsidRPr="00963051">
                        <w:rPr>
                          <w:rFonts w:ascii="Calisto MT" w:hAnsi="Calisto MT"/>
                          <w:color w:val="385623" w:themeColor="accent6" w:themeShade="80"/>
                          <w:sz w:val="130"/>
                          <w:szCs w:val="130"/>
                        </w:rPr>
                        <w:t>T</w:t>
                      </w:r>
                      <w:r w:rsidR="000D4784" w:rsidRPr="00963051">
                        <w:rPr>
                          <w:rFonts w:ascii="Calisto MT" w:hAnsi="Calisto MT"/>
                          <w:color w:val="385623" w:themeColor="accent6" w:themeShade="80"/>
                          <w:sz w:val="130"/>
                          <w:szCs w:val="130"/>
                        </w:rPr>
                        <w:t>ext Full</w:t>
                      </w:r>
                      <w:r w:rsidRPr="00963051">
                        <w:rPr>
                          <w:rFonts w:ascii="Calisto MT" w:hAnsi="Calisto MT"/>
                          <w:color w:val="385623" w:themeColor="accent6" w:themeShade="80"/>
                          <w:sz w:val="130"/>
                          <w:szCs w:val="130"/>
                        </w:rPr>
                        <w:t xml:space="preserve"> N</w:t>
                      </w:r>
                      <w:r w:rsidR="000D4784" w:rsidRPr="00963051">
                        <w:rPr>
                          <w:rFonts w:ascii="Calisto MT" w:hAnsi="Calisto MT"/>
                          <w:color w:val="385623" w:themeColor="accent6" w:themeShade="80"/>
                          <w:sz w:val="130"/>
                          <w:szCs w:val="130"/>
                        </w:rPr>
                        <w:t>ame</w:t>
                      </w:r>
                      <w:r w:rsidRPr="00963051">
                        <w:rPr>
                          <w:rFonts w:ascii="Calisto MT" w:hAnsi="Calisto MT"/>
                          <w:color w:val="385623" w:themeColor="accent6" w:themeShade="80"/>
                          <w:sz w:val="130"/>
                          <w:szCs w:val="130"/>
                        </w:rPr>
                        <w:t xml:space="preserve"> </w:t>
                      </w:r>
                      <w:r w:rsidRPr="00963051">
                        <w:rPr>
                          <w:rFonts w:ascii="Calisto MT" w:hAnsi="Calisto MT"/>
                          <w:color w:val="000000" w:themeColor="text1"/>
                          <w:sz w:val="130"/>
                          <w:szCs w:val="13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934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32864" wp14:editId="507162BD">
                <wp:simplePos x="0" y="0"/>
                <wp:positionH relativeFrom="column">
                  <wp:posOffset>-444500</wp:posOffset>
                </wp:positionH>
                <wp:positionV relativeFrom="paragraph">
                  <wp:posOffset>7594600</wp:posOffset>
                </wp:positionV>
                <wp:extent cx="6896100" cy="1371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37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AB13D" id="Rectangle 4" o:spid="_x0000_s1026" style="position:absolute;margin-left:-35pt;margin-top:598pt;width:543pt;height:1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" fillcolor="black [3213]" stroked="f" strokeweight="1pt"/>
            </w:pict>
          </mc:Fallback>
        </mc:AlternateContent>
      </w:r>
      <w:r w:rsidR="009340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FC80E" wp14:editId="340AAFE8">
                <wp:simplePos x="0" y="0"/>
                <wp:positionH relativeFrom="column">
                  <wp:posOffset>-444500</wp:posOffset>
                </wp:positionH>
                <wp:positionV relativeFrom="paragraph">
                  <wp:posOffset>2451100</wp:posOffset>
                </wp:positionV>
                <wp:extent cx="6896100" cy="50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0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43E90" id="Rectangle 3" o:spid="_x0000_s1026" style="position:absolute;margin-left:-35pt;margin-top:193pt;width:543pt;height:4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" fillcolor="black [3213]" stroked="f" strokeweight="1pt"/>
            </w:pict>
          </mc:Fallback>
        </mc:AlternateContent>
      </w:r>
      <w:r w:rsidR="00934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1BE9C" wp14:editId="77DA2C8A">
                <wp:simplePos x="0" y="0"/>
                <wp:positionH relativeFrom="column">
                  <wp:posOffset>-444500</wp:posOffset>
                </wp:positionH>
                <wp:positionV relativeFrom="paragraph">
                  <wp:posOffset>1079500</wp:posOffset>
                </wp:positionV>
                <wp:extent cx="6896100" cy="1371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371600"/>
                        </a:xfrm>
                        <a:prstGeom prst="rect">
                          <a:avLst/>
                        </a:prstGeom>
                        <a:solidFill>
                          <a:srgbClr val="BBD9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D6E97" id="Rectangle 2" o:spid="_x0000_s1026" style="position:absolute;margin-left:-35pt;margin-top:85pt;width:543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" fillcolor="#bbd986" stroked="f" strokeweight="1pt"/>
            </w:pict>
          </mc:Fallback>
        </mc:AlternateContent>
      </w:r>
    </w:p>
    <w:sectPr w:rsidR="00A376D1" w:rsidSect="00E3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51"/>
    <w:rsid w:val="00005E0F"/>
    <w:rsid w:val="000D4784"/>
    <w:rsid w:val="0036598A"/>
    <w:rsid w:val="0036689E"/>
    <w:rsid w:val="003D5EBC"/>
    <w:rsid w:val="00546E90"/>
    <w:rsid w:val="00767AB6"/>
    <w:rsid w:val="00934020"/>
    <w:rsid w:val="00963051"/>
    <w:rsid w:val="00B859C9"/>
    <w:rsid w:val="00E3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02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34020"/>
    <w:pPr>
      <w:spacing w:line="1320" w:lineRule="exact"/>
      <w:jc w:val="center"/>
    </w:pPr>
    <w:rPr>
      <w:rFonts w:asciiTheme="majorHAnsi" w:eastAsiaTheme="majorEastAsia" w:hAnsiTheme="majorHAnsi" w:cstheme="majorBidi"/>
      <w:color w:val="E7E6E6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4020"/>
    <w:rPr>
      <w:rFonts w:asciiTheme="majorHAnsi" w:eastAsiaTheme="majorEastAsia" w:hAnsiTheme="majorHAnsi" w:cstheme="majorBidi"/>
      <w:color w:val="E7E6E6" w:themeColor="background2"/>
      <w:sz w:val="128"/>
      <w:szCs w:val="52"/>
    </w:rPr>
  </w:style>
  <w:style w:type="paragraph" w:styleId="NoSpacing">
    <w:name w:val="No Spacing"/>
    <w:uiPriority w:val="1"/>
    <w:qFormat/>
    <w:rsid w:val="009340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PGMS Male Story Template .dotx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JODELLE.KING@lc.cuny.edu</dc:creator>
  <cp:keywords/>
  <dc:description/>
  <cp:lastModifiedBy>JODELLE.KING@lc.cuny.edu</cp:lastModifiedBy>
  <cp:revision>2</cp:revision>
  <dcterms:created xsi:type="dcterms:W3CDTF">2018-11-23T06:11:00Z</dcterms:created>
  <dcterms:modified xsi:type="dcterms:W3CDTF">2018-11-23T06:14:00Z</dcterms:modified>
</cp:coreProperties>
</file>